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94" w:rsidRDefault="00014694" w:rsidP="00046143">
      <w:pPr>
        <w:ind w:left="708"/>
        <w:rPr>
          <w:b/>
          <w:sz w:val="36"/>
          <w:szCs w:val="36"/>
        </w:rPr>
      </w:pPr>
    </w:p>
    <w:p w:rsidR="00014694" w:rsidRPr="00CE625E" w:rsidRDefault="00014694" w:rsidP="00CE625E">
      <w:pPr>
        <w:pStyle w:val="Title"/>
        <w:pBdr>
          <w:bottom w:val="single" w:sz="12" w:space="1" w:color="99CCFF"/>
        </w:pBdr>
        <w:jc w:val="left"/>
        <w:rPr>
          <w:rFonts w:ascii="Cambria" w:hAnsi="Cambria"/>
          <w:b w:val="0"/>
          <w:sz w:val="52"/>
          <w:szCs w:val="52"/>
        </w:rPr>
      </w:pPr>
      <w:r w:rsidRPr="00CE625E">
        <w:rPr>
          <w:rFonts w:ascii="Cambria" w:hAnsi="Cambria"/>
          <w:b w:val="0"/>
          <w:sz w:val="52"/>
          <w:szCs w:val="52"/>
        </w:rPr>
        <w:t xml:space="preserve">Milníky a historicky utvářená území v okolí obce ŽELÍZY </w:t>
      </w:r>
    </w:p>
    <w:p w:rsidR="00014694" w:rsidRDefault="00014694" w:rsidP="00AF67EE"/>
    <w:p w:rsidR="00014694" w:rsidRDefault="00014694" w:rsidP="00AF67EE"/>
    <w:p w:rsidR="00014694" w:rsidRDefault="00014694" w:rsidP="00AF67EE"/>
    <w:p w:rsidR="00014694" w:rsidRDefault="00014694" w:rsidP="00AF67EE"/>
    <w:p w:rsidR="00014694" w:rsidRDefault="00014694" w:rsidP="00AF67EE"/>
    <w:p w:rsidR="00014694" w:rsidRDefault="00014694" w:rsidP="00AF67EE">
      <w:r>
        <w:t>K historii obce Želízy patří také pojednání o různě tvořených územích, krajích a místních hranicích, které se v minulosti díky oblastnímu členění a také vlivem historických událostí      v  naší oblasti vyskytly. Významný niko-li milník,ale rozhraničník původně tří krajů stál před Liběchovem, o čemž pojednává následný příspěvek od bývalého kronikáře pana V.Jirkovského. V obecní kronice se také vyskytuje zpráva o existenci pomyslné hranice-celnice z období protektorátu Čechy a Morava a Sudet-Německé říše, která procházela v blízkosti naší obce. Z následujících příspěvků se dozvíte, že Želízy a Liběchov náležely k Velkoněmecké říši a tudíž v blízkosti obce bylo třeba  přecházet do Protektorátu Čech a Moravy na dvou místech.</w:t>
      </w:r>
    </w:p>
    <w:p w:rsidR="00014694" w:rsidRDefault="00014694" w:rsidP="00AF67EE"/>
    <w:p w:rsidR="00014694" w:rsidRDefault="00014694" w:rsidP="00AF67EE"/>
    <w:p w:rsidR="00014694" w:rsidRDefault="00014694" w:rsidP="00AF67EE"/>
    <w:p w:rsidR="00014694" w:rsidRDefault="00014694" w:rsidP="00AF67EE"/>
    <w:p w:rsidR="00014694" w:rsidRDefault="00014694" w:rsidP="00AF67EE"/>
    <w:p w:rsidR="00014694" w:rsidRDefault="00014694" w:rsidP="00AF67EE"/>
    <w:p w:rsidR="00014694" w:rsidRDefault="00014694" w:rsidP="00AF67EE"/>
    <w:p w:rsidR="00014694" w:rsidRDefault="00014694" w:rsidP="00AF67EE"/>
    <w:p w:rsidR="00014694" w:rsidRDefault="00014694" w:rsidP="00AF67EE"/>
    <w:p w:rsidR="00014694" w:rsidRDefault="00014694" w:rsidP="00AF67EE"/>
    <w:p w:rsidR="00014694" w:rsidRDefault="00014694" w:rsidP="00AF67EE"/>
    <w:p w:rsidR="00014694" w:rsidRDefault="00014694" w:rsidP="00AF67EE"/>
    <w:p w:rsidR="00014694" w:rsidRDefault="00014694" w:rsidP="00AF67EE"/>
    <w:p w:rsidR="00014694" w:rsidRDefault="00014694" w:rsidP="00AF67EE"/>
    <w:p w:rsidR="00014694" w:rsidRDefault="00014694" w:rsidP="00AF67EE"/>
    <w:p w:rsidR="00014694" w:rsidRDefault="00014694" w:rsidP="00AF67EE"/>
    <w:p w:rsidR="00014694" w:rsidRPr="00AF67EE" w:rsidRDefault="00014694" w:rsidP="00AF67EE">
      <w:pPr>
        <w:rPr>
          <w:b/>
        </w:rPr>
      </w:pPr>
      <w:r w:rsidRPr="00AF67EE">
        <w:rPr>
          <w:b/>
        </w:rPr>
        <w:t xml:space="preserve">Příspěvek  p.Jirkovského </w:t>
      </w:r>
    </w:p>
    <w:p w:rsidR="00014694" w:rsidRDefault="00014694" w:rsidP="00AF67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609.75pt">
            <v:imagedata r:id="rId5" o:title=""/>
          </v:shape>
        </w:pict>
      </w:r>
    </w:p>
    <w:p w:rsidR="00014694" w:rsidRDefault="00014694" w:rsidP="00AF67EE"/>
    <w:p w:rsidR="00014694" w:rsidRDefault="00014694" w:rsidP="00AF67EE"/>
    <w:p w:rsidR="00014694" w:rsidRDefault="00014694" w:rsidP="00AF67EE">
      <w:r>
        <w:pict>
          <v:shape id="_x0000_i1026" type="#_x0000_t75" style="width:472.5pt;height:676.5pt">
            <v:imagedata r:id="rId6" o:title=""/>
          </v:shape>
        </w:pict>
      </w:r>
    </w:p>
    <w:p w:rsidR="00014694" w:rsidRDefault="00014694" w:rsidP="00AF67EE"/>
    <w:p w:rsidR="00014694" w:rsidRDefault="00014694" w:rsidP="00AF67EE">
      <w:pPr>
        <w:rPr>
          <w:b/>
        </w:rPr>
      </w:pPr>
    </w:p>
    <w:p w:rsidR="00014694" w:rsidRPr="00AF67EE" w:rsidRDefault="00014694" w:rsidP="00AF67EE">
      <w:pPr>
        <w:rPr>
          <w:b/>
        </w:rPr>
      </w:pPr>
      <w:r w:rsidRPr="00AF67EE">
        <w:rPr>
          <w:b/>
        </w:rPr>
        <w:t>Dále výňatek z kroniky z let 1998-2002-autor a pamětník p.V.Jirkovský</w:t>
      </w:r>
    </w:p>
    <w:p w:rsidR="00014694" w:rsidRDefault="00014694" w:rsidP="00AF67EE"/>
    <w:p w:rsidR="00014694" w:rsidRDefault="00014694" w:rsidP="00AF67EE">
      <w:r>
        <w:t xml:space="preserve">Obsazením ČSR německými vojsky 15.března 1939 došlo ke kuriozní situaci,kdy Želízy a Liběchov se staly součástí Velkoněmecké říše,zatímco Dolní Zimoř s Vehlovicemi patřily do Protektorátu Čechy a Morava. Hranice mezi Želízy a Dolní Zimoří probíhala asi 100metrů východně od konce želízského parku, tj. v místě,kde byla později pod silnicí vybudována vodní propust.Tato hranice nebyla nikdy střežena,přesto se ale občané tzv. Protektorátu  neodvažovali bez povolení německých úřadů tuto hranici překračovat.Z Dolní Zimoře,kde jsem žil s rodiči od roku 1938 do roku 1945,jsem proto chodil do Mělníka </w:t>
      </w:r>
      <w:smartTag w:uri="urn:schemas-microsoft-com:office:smarttags" w:element="metricconverter">
        <w:smartTagPr>
          <w:attr w:name="ProductID" w:val="8 km"/>
        </w:smartTagPr>
        <w:r>
          <w:t>8 km</w:t>
        </w:r>
      </w:smartTag>
      <w:r>
        <w:t xml:space="preserve"> pěšky po polních cestách přes obec Strážnice. V některých případech např. pro cestu do školy,nebo do zaměstnání byl německými úřady povolován tzv. malý pohraniční styk. Se souhlasem p.Ireny Weidenhofferové čp.135 pro ukázku v příloze č.9/2000 připojuji povolení k přechodu německé hranice v úseku Dolní Zimoř,Želízy,Liběchov a Vehlovice vydané okresním úřadem v Mělníce v součinnosti s německými  úřady pro jejího otce Karla Duchnu a bratra Jindřicha Duchnu.</w:t>
      </w:r>
    </w:p>
    <w:p w:rsidR="00014694" w:rsidRDefault="00014694" w:rsidP="00AF67EE">
      <w:r>
        <w:t>Příloha č.9/2000 – příloha již uložena v archivu na Mělníce</w:t>
      </w:r>
    </w:p>
    <w:p w:rsidR="00014694" w:rsidRDefault="00014694" w:rsidP="00AF67EE"/>
    <w:p w:rsidR="00014694" w:rsidRDefault="00014694" w:rsidP="00046143">
      <w:pPr>
        <w:ind w:left="708"/>
      </w:pPr>
    </w:p>
    <w:sectPr w:rsidR="00014694" w:rsidSect="00AF67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244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7055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BA7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D22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B2B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8FB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4007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F4D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DE2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F08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143"/>
    <w:rsid w:val="00014694"/>
    <w:rsid w:val="00046143"/>
    <w:rsid w:val="00102A08"/>
    <w:rsid w:val="001301AD"/>
    <w:rsid w:val="00295D1D"/>
    <w:rsid w:val="003876BB"/>
    <w:rsid w:val="003C703C"/>
    <w:rsid w:val="003E2952"/>
    <w:rsid w:val="004735FA"/>
    <w:rsid w:val="0079239C"/>
    <w:rsid w:val="007D131B"/>
    <w:rsid w:val="007F2B90"/>
    <w:rsid w:val="008E4EB5"/>
    <w:rsid w:val="009C4DD1"/>
    <w:rsid w:val="00A127EF"/>
    <w:rsid w:val="00AE1674"/>
    <w:rsid w:val="00AF67EE"/>
    <w:rsid w:val="00B9086D"/>
    <w:rsid w:val="00BF2D8F"/>
    <w:rsid w:val="00C603DD"/>
    <w:rsid w:val="00CE625E"/>
    <w:rsid w:val="00F67D8F"/>
    <w:rsid w:val="00F9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CE625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4</Pages>
  <Words>295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Ekonom</cp:lastModifiedBy>
  <cp:revision>6</cp:revision>
  <dcterms:created xsi:type="dcterms:W3CDTF">2012-10-07T09:24:00Z</dcterms:created>
  <dcterms:modified xsi:type="dcterms:W3CDTF">2012-10-16T16:14:00Z</dcterms:modified>
</cp:coreProperties>
</file>